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F" w:rsidRPr="00360CC0" w:rsidRDefault="00A26F58" w:rsidP="00B1094C">
      <w:pPr>
        <w:ind w:left="5103"/>
        <w:rPr>
          <w:rFonts w:ascii="Calibri" w:hAnsi="Calibri" w:cs="Calibri"/>
          <w:b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-631825</wp:posOffset>
            </wp:positionV>
            <wp:extent cx="7600950" cy="2686050"/>
            <wp:effectExtent l="0" t="0" r="0" b="0"/>
            <wp:wrapNone/>
            <wp:docPr id="3" name="Рисунок 3" descr="blank_vt_clr_a4_r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vt_clr_a4_ru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6E9" w:rsidRPr="00360CC0" w:rsidRDefault="00C346E9" w:rsidP="00B1094C">
      <w:pPr>
        <w:ind w:left="5103"/>
        <w:rPr>
          <w:rFonts w:ascii="Calibri" w:hAnsi="Calibri" w:cs="Calibri"/>
          <w:b/>
          <w:sz w:val="22"/>
          <w:szCs w:val="22"/>
        </w:rPr>
      </w:pPr>
    </w:p>
    <w:p w:rsidR="00C346E9" w:rsidRPr="00360CC0" w:rsidRDefault="00C346E9" w:rsidP="00B1094C">
      <w:pPr>
        <w:ind w:left="5103"/>
        <w:rPr>
          <w:rFonts w:ascii="Calibri" w:hAnsi="Calibri" w:cs="Calibri"/>
          <w:b/>
          <w:sz w:val="22"/>
          <w:szCs w:val="22"/>
        </w:rPr>
      </w:pPr>
    </w:p>
    <w:p w:rsidR="00C346E9" w:rsidRPr="00360CC0" w:rsidRDefault="00C346E9" w:rsidP="00B1094C">
      <w:pPr>
        <w:ind w:left="5103"/>
        <w:rPr>
          <w:rFonts w:ascii="Calibri" w:hAnsi="Calibri" w:cs="Calibri"/>
          <w:b/>
          <w:sz w:val="22"/>
          <w:szCs w:val="22"/>
        </w:rPr>
      </w:pPr>
    </w:p>
    <w:p w:rsidR="00B1094C" w:rsidRDefault="00B1094C" w:rsidP="00B1094C">
      <w:pPr>
        <w:ind w:left="5103"/>
        <w:rPr>
          <w:rFonts w:ascii="Calibri" w:hAnsi="Calibri" w:cs="Calibri"/>
          <w:b/>
          <w:sz w:val="22"/>
          <w:szCs w:val="22"/>
        </w:rPr>
      </w:pPr>
    </w:p>
    <w:p w:rsidR="00D15467" w:rsidRPr="00360CC0" w:rsidRDefault="00D15467" w:rsidP="00B1094C">
      <w:pPr>
        <w:ind w:left="5103"/>
        <w:rPr>
          <w:rFonts w:ascii="Calibri" w:hAnsi="Calibri" w:cs="Calibri"/>
          <w:b/>
          <w:sz w:val="22"/>
          <w:szCs w:val="22"/>
        </w:rPr>
      </w:pPr>
    </w:p>
    <w:p w:rsidR="00B1094C" w:rsidRPr="00360CC0" w:rsidRDefault="00B1094C" w:rsidP="00B1094C">
      <w:pPr>
        <w:ind w:left="5103"/>
        <w:rPr>
          <w:rFonts w:ascii="Calibri" w:hAnsi="Calibri" w:cs="Calibri"/>
          <w:b/>
          <w:sz w:val="22"/>
          <w:szCs w:val="22"/>
        </w:rPr>
      </w:pPr>
    </w:p>
    <w:p w:rsidR="00B1094C" w:rsidRPr="00360CC0" w:rsidRDefault="00B1094C" w:rsidP="00B1094C">
      <w:pPr>
        <w:rPr>
          <w:rFonts w:ascii="Calibri" w:hAnsi="Calibri" w:cs="Calibri"/>
          <w:sz w:val="22"/>
          <w:szCs w:val="22"/>
        </w:rPr>
      </w:pPr>
    </w:p>
    <w:p w:rsidR="00B1094C" w:rsidRPr="00360CC0" w:rsidRDefault="00B1094C" w:rsidP="00B1094C">
      <w:pPr>
        <w:rPr>
          <w:rFonts w:ascii="Calibri" w:hAnsi="Calibri" w:cs="Calibri"/>
          <w:sz w:val="22"/>
          <w:szCs w:val="22"/>
        </w:rPr>
      </w:pPr>
    </w:p>
    <w:p w:rsidR="00B1094C" w:rsidRPr="00360CC0" w:rsidRDefault="00B1094C" w:rsidP="00B1094C">
      <w:pPr>
        <w:rPr>
          <w:rFonts w:ascii="Calibri" w:hAnsi="Calibri" w:cs="Calibri"/>
          <w:sz w:val="22"/>
          <w:szCs w:val="22"/>
        </w:rPr>
      </w:pPr>
    </w:p>
    <w:p w:rsidR="00C346E9" w:rsidRPr="00360CC0" w:rsidRDefault="00C346E9" w:rsidP="00B1094C">
      <w:pPr>
        <w:ind w:left="-142"/>
        <w:rPr>
          <w:rFonts w:ascii="Calibri" w:hAnsi="Calibri" w:cs="Calibri"/>
          <w:sz w:val="22"/>
          <w:szCs w:val="22"/>
        </w:rPr>
      </w:pPr>
    </w:p>
    <w:p w:rsidR="00C346E9" w:rsidRPr="00360CC0" w:rsidRDefault="00C346E9" w:rsidP="00B1094C">
      <w:pPr>
        <w:ind w:left="-142"/>
        <w:rPr>
          <w:rFonts w:ascii="Calibri" w:hAnsi="Calibri" w:cs="Calibri"/>
          <w:sz w:val="22"/>
          <w:szCs w:val="22"/>
        </w:rPr>
      </w:pPr>
    </w:p>
    <w:p w:rsidR="00717DF3" w:rsidRDefault="00717DF3" w:rsidP="00717DF3">
      <w:pPr>
        <w:pStyle w:val="1"/>
      </w:pPr>
      <w:r w:rsidRPr="009A49E7">
        <w:t xml:space="preserve">ВЫПИСКА ИЗ ДОЛЖНОСТНОЙ ИНСТРУКЦИИ </w:t>
      </w:r>
    </w:p>
    <w:p w:rsidR="00717DF3" w:rsidRPr="00347501" w:rsidRDefault="00717DF3" w:rsidP="00717DF3">
      <w:pPr>
        <w:pStyle w:val="1"/>
        <w:rPr>
          <w:highlight w:val="yellow"/>
        </w:rPr>
      </w:pPr>
      <w:r w:rsidRPr="00347501">
        <w:rPr>
          <w:highlight w:val="yellow"/>
        </w:rPr>
        <w:t>ДИРЕКТОРА</w:t>
      </w:r>
    </w:p>
    <w:p w:rsidR="00717DF3" w:rsidRPr="009A49E7" w:rsidRDefault="00717DF3" w:rsidP="00717DF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347501">
        <w:rPr>
          <w:b/>
          <w:highlight w:val="yellow"/>
        </w:rPr>
        <w:t>ДЕПАРТАМЕНТА ПО УПРАВЛЕНИЮ ПРОЕКТАМИ</w:t>
      </w:r>
      <w:r w:rsidRPr="00347501">
        <w:rPr>
          <w:b/>
          <w:color w:val="FF0000"/>
          <w:sz w:val="24"/>
          <w:szCs w:val="24"/>
          <w:highlight w:val="yellow"/>
        </w:rPr>
        <w:br/>
      </w:r>
      <w:proofErr w:type="spellStart"/>
      <w:r w:rsidRPr="00347501">
        <w:rPr>
          <w:b/>
          <w:sz w:val="24"/>
          <w:szCs w:val="24"/>
          <w:highlight w:val="yellow"/>
        </w:rPr>
        <w:t>Стадникова</w:t>
      </w:r>
      <w:proofErr w:type="spellEnd"/>
      <w:r w:rsidRPr="00347501">
        <w:rPr>
          <w:b/>
          <w:sz w:val="24"/>
          <w:szCs w:val="24"/>
          <w:highlight w:val="yellow"/>
        </w:rPr>
        <w:t xml:space="preserve"> Игоря Геннадьевича</w:t>
      </w:r>
    </w:p>
    <w:p w:rsidR="00717DF3" w:rsidRPr="009A49E7" w:rsidRDefault="00717DF3" w:rsidP="00717DF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  <w:r w:rsidRPr="009A49E7">
        <w:rPr>
          <w:b/>
          <w:sz w:val="24"/>
          <w:szCs w:val="24"/>
        </w:rPr>
        <w:t> </w:t>
      </w:r>
    </w:p>
    <w:p w:rsidR="00415B57" w:rsidRPr="00415B57" w:rsidRDefault="00717DF3" w:rsidP="00717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должностным обязанностям</w:t>
      </w:r>
      <w:r w:rsidR="00415B57" w:rsidRPr="00415B57">
        <w:rPr>
          <w:rFonts w:ascii="Times New Roman" w:hAnsi="Times New Roman" w:cs="Times New Roman"/>
          <w:sz w:val="24"/>
          <w:szCs w:val="24"/>
        </w:rPr>
        <w:t xml:space="preserve"> </w:t>
      </w:r>
      <w:r w:rsidR="00415B57" w:rsidRPr="00347501">
        <w:rPr>
          <w:rFonts w:ascii="Times New Roman" w:hAnsi="Times New Roman" w:cs="Times New Roman"/>
          <w:sz w:val="24"/>
          <w:szCs w:val="24"/>
          <w:highlight w:val="yellow"/>
        </w:rPr>
        <w:t>Директора департамента по управлению проектами</w:t>
      </w:r>
      <w:r w:rsidR="00415B57">
        <w:rPr>
          <w:rFonts w:ascii="Times New Roman" w:hAnsi="Times New Roman" w:cs="Times New Roman"/>
          <w:sz w:val="24"/>
          <w:szCs w:val="24"/>
        </w:rPr>
        <w:t xml:space="preserve"> при осуществлении им </w:t>
      </w:r>
      <w:r w:rsidR="00415B57" w:rsidRPr="00415B57">
        <w:rPr>
          <w:rFonts w:ascii="Times New Roman" w:hAnsi="Times New Roman" w:cs="Times New Roman"/>
          <w:sz w:val="24"/>
          <w:szCs w:val="24"/>
        </w:rPr>
        <w:t xml:space="preserve">функций по организации строительства </w:t>
      </w:r>
      <w:r w:rsidR="00415B57">
        <w:rPr>
          <w:rFonts w:ascii="Times New Roman" w:hAnsi="Times New Roman" w:cs="Times New Roman"/>
          <w:sz w:val="24"/>
          <w:szCs w:val="24"/>
        </w:rPr>
        <w:t>относятся (</w:t>
      </w:r>
      <w:r w:rsidR="00415B57" w:rsidRPr="0039647F">
        <w:rPr>
          <w:rFonts w:ascii="Times New Roman" w:hAnsi="Times New Roman" w:cs="Times New Roman"/>
          <w:i/>
          <w:sz w:val="24"/>
          <w:szCs w:val="24"/>
        </w:rPr>
        <w:t>согласно пункту 5 статьи 55.5-1 Градостроительного кодекса РФ (в редакции Федерального закона от 03.07.2016 № 372-ФЗ)</w:t>
      </w:r>
      <w:r w:rsidR="00415B57">
        <w:rPr>
          <w:rFonts w:ascii="Times New Roman" w:hAnsi="Times New Roman" w:cs="Times New Roman"/>
          <w:sz w:val="24"/>
          <w:szCs w:val="24"/>
        </w:rPr>
        <w:t>)</w:t>
      </w:r>
      <w:r w:rsidR="0039647F">
        <w:rPr>
          <w:rFonts w:ascii="Times New Roman" w:hAnsi="Times New Roman" w:cs="Times New Roman"/>
          <w:sz w:val="24"/>
          <w:szCs w:val="24"/>
        </w:rPr>
        <w:t>:</w:t>
      </w:r>
    </w:p>
    <w:p w:rsidR="00717DF3" w:rsidRDefault="00717DF3" w:rsidP="00717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входного контроля проектной документации объектов капитального строительства;</w:t>
      </w:r>
    </w:p>
    <w:p w:rsidR="00717DF3" w:rsidRDefault="00717DF3" w:rsidP="00717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717DF3" w:rsidRDefault="00717DF3" w:rsidP="00717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717DF3" w:rsidRDefault="00717DF3" w:rsidP="00717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:rsidR="00717DF3" w:rsidRDefault="00717DF3" w:rsidP="00717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717DF3" w:rsidRDefault="00717DF3" w:rsidP="00717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717DF3" w:rsidRDefault="00717DF3" w:rsidP="00717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717DF3" w:rsidRDefault="00717DF3" w:rsidP="00717D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717DF3" w:rsidRDefault="00717DF3" w:rsidP="00717DF3"/>
    <w:p w:rsidR="00717DF3" w:rsidRDefault="00717DF3" w:rsidP="00717DF3"/>
    <w:p w:rsidR="00717DF3" w:rsidRPr="00347501" w:rsidRDefault="00717DF3" w:rsidP="00717DF3">
      <w:pPr>
        <w:rPr>
          <w:highlight w:val="yellow"/>
        </w:rPr>
      </w:pPr>
      <w:r w:rsidRPr="00347501">
        <w:rPr>
          <w:highlight w:val="yellow"/>
        </w:rPr>
        <w:t>Генеральный директор                                           ______________                    /Н. И. Шарко/</w:t>
      </w:r>
    </w:p>
    <w:p w:rsidR="00717DF3" w:rsidRPr="00347501" w:rsidRDefault="00717DF3" w:rsidP="00717DF3">
      <w:pPr>
        <w:jc w:val="center"/>
        <w:rPr>
          <w:sz w:val="16"/>
          <w:szCs w:val="16"/>
          <w:highlight w:val="yellow"/>
        </w:rPr>
      </w:pPr>
    </w:p>
    <w:p w:rsidR="00717DF3" w:rsidRPr="00347501" w:rsidRDefault="00717DF3" w:rsidP="00717DF3">
      <w:pPr>
        <w:jc w:val="center"/>
        <w:rPr>
          <w:sz w:val="16"/>
          <w:szCs w:val="16"/>
          <w:highlight w:val="yellow"/>
        </w:rPr>
      </w:pPr>
    </w:p>
    <w:p w:rsidR="00717DF3" w:rsidRPr="00347501" w:rsidRDefault="00717DF3" w:rsidP="00717DF3">
      <w:pPr>
        <w:jc w:val="center"/>
        <w:rPr>
          <w:sz w:val="16"/>
          <w:szCs w:val="16"/>
          <w:highlight w:val="yellow"/>
        </w:rPr>
      </w:pPr>
    </w:p>
    <w:p w:rsidR="00717DF3" w:rsidRPr="00347501" w:rsidRDefault="00717DF3" w:rsidP="00717DF3">
      <w:pPr>
        <w:jc w:val="center"/>
        <w:rPr>
          <w:sz w:val="16"/>
          <w:szCs w:val="16"/>
          <w:highlight w:val="yellow"/>
        </w:rPr>
      </w:pPr>
      <w:r w:rsidRPr="00347501">
        <w:rPr>
          <w:sz w:val="16"/>
          <w:szCs w:val="16"/>
          <w:highlight w:val="yellow"/>
        </w:rPr>
        <w:t xml:space="preserve">                                                        м.п.</w:t>
      </w:r>
    </w:p>
    <w:p w:rsidR="00717DF3" w:rsidRPr="00347501" w:rsidRDefault="00717DF3" w:rsidP="00717DF3">
      <w:pPr>
        <w:rPr>
          <w:highlight w:val="yellow"/>
        </w:rPr>
      </w:pPr>
    </w:p>
    <w:p w:rsidR="00717DF3" w:rsidRDefault="00717DF3" w:rsidP="00717DF3">
      <w:pPr>
        <w:contextualSpacing/>
      </w:pPr>
      <w:r w:rsidRPr="00347501">
        <w:rPr>
          <w:highlight w:val="yellow"/>
        </w:rPr>
        <w:t>14 июня 2017 года</w:t>
      </w:r>
    </w:p>
    <w:p w:rsidR="00717DF3" w:rsidRPr="008E2ADE" w:rsidRDefault="00717DF3">
      <w:pPr>
        <w:jc w:val="center"/>
        <w:rPr>
          <w:sz w:val="16"/>
          <w:szCs w:val="16"/>
        </w:rPr>
      </w:pPr>
    </w:p>
    <w:sectPr w:rsidR="00717DF3" w:rsidRPr="008E2ADE" w:rsidSect="00C3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BC" w:rsidRDefault="002E61BC" w:rsidP="00E1441F">
      <w:r>
        <w:separator/>
      </w:r>
    </w:p>
  </w:endnote>
  <w:endnote w:type="continuationSeparator" w:id="0">
    <w:p w:rsidR="002E61BC" w:rsidRDefault="002E61BC" w:rsidP="00E1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BC" w:rsidRDefault="002E61BC" w:rsidP="00E1441F">
      <w:r>
        <w:separator/>
      </w:r>
    </w:p>
  </w:footnote>
  <w:footnote w:type="continuationSeparator" w:id="0">
    <w:p w:rsidR="002E61BC" w:rsidRDefault="002E61BC" w:rsidP="00E14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C25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BE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A47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DE2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14F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81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44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49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1AA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641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81264"/>
    <w:multiLevelType w:val="multilevel"/>
    <w:tmpl w:val="79C616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B926E4"/>
    <w:multiLevelType w:val="multilevel"/>
    <w:tmpl w:val="60842B5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C0772"/>
    <w:multiLevelType w:val="multilevel"/>
    <w:tmpl w:val="BDF4AC8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31C1D"/>
    <w:multiLevelType w:val="multilevel"/>
    <w:tmpl w:val="88D0FC7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49"/>
    <w:rsid w:val="00000DB7"/>
    <w:rsid w:val="00040DA8"/>
    <w:rsid w:val="000A4D34"/>
    <w:rsid w:val="00153788"/>
    <w:rsid w:val="0025459D"/>
    <w:rsid w:val="00255F03"/>
    <w:rsid w:val="002E61BC"/>
    <w:rsid w:val="002F3E28"/>
    <w:rsid w:val="003351CA"/>
    <w:rsid w:val="00347501"/>
    <w:rsid w:val="003503FE"/>
    <w:rsid w:val="00360CC0"/>
    <w:rsid w:val="0039647F"/>
    <w:rsid w:val="003D188C"/>
    <w:rsid w:val="00400529"/>
    <w:rsid w:val="00415B57"/>
    <w:rsid w:val="00426E5F"/>
    <w:rsid w:val="004B2DAF"/>
    <w:rsid w:val="00533FD2"/>
    <w:rsid w:val="00561B7A"/>
    <w:rsid w:val="005827B6"/>
    <w:rsid w:val="005D60FA"/>
    <w:rsid w:val="005E08F5"/>
    <w:rsid w:val="005E2CF6"/>
    <w:rsid w:val="00680674"/>
    <w:rsid w:val="00680E9B"/>
    <w:rsid w:val="00686EA3"/>
    <w:rsid w:val="006B40C8"/>
    <w:rsid w:val="00717DF3"/>
    <w:rsid w:val="00724119"/>
    <w:rsid w:val="0073316C"/>
    <w:rsid w:val="00762C12"/>
    <w:rsid w:val="00784FD3"/>
    <w:rsid w:val="007A5315"/>
    <w:rsid w:val="007B6D2C"/>
    <w:rsid w:val="007F0A1F"/>
    <w:rsid w:val="00877B42"/>
    <w:rsid w:val="008B4F52"/>
    <w:rsid w:val="008E2ADE"/>
    <w:rsid w:val="008F042E"/>
    <w:rsid w:val="0094484A"/>
    <w:rsid w:val="009B26AD"/>
    <w:rsid w:val="009D0C66"/>
    <w:rsid w:val="009D2997"/>
    <w:rsid w:val="00A04048"/>
    <w:rsid w:val="00A26F58"/>
    <w:rsid w:val="00A96C4F"/>
    <w:rsid w:val="00AD48AF"/>
    <w:rsid w:val="00B1094C"/>
    <w:rsid w:val="00B2483F"/>
    <w:rsid w:val="00B84049"/>
    <w:rsid w:val="00B854CA"/>
    <w:rsid w:val="00B9623C"/>
    <w:rsid w:val="00BA1356"/>
    <w:rsid w:val="00BA366F"/>
    <w:rsid w:val="00BF71D2"/>
    <w:rsid w:val="00C346E9"/>
    <w:rsid w:val="00C40DEE"/>
    <w:rsid w:val="00C57059"/>
    <w:rsid w:val="00C76964"/>
    <w:rsid w:val="00C9142D"/>
    <w:rsid w:val="00CC7C8C"/>
    <w:rsid w:val="00D15467"/>
    <w:rsid w:val="00E1441F"/>
    <w:rsid w:val="00E67E15"/>
    <w:rsid w:val="00EC3E46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DF3"/>
    <w:pPr>
      <w:keepNext/>
      <w:keepLines/>
      <w:widowControl w:val="0"/>
      <w:autoSpaceDE w:val="0"/>
      <w:autoSpaceDN w:val="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049"/>
    <w:rPr>
      <w:color w:val="0000FF"/>
      <w:u w:val="single"/>
    </w:rPr>
  </w:style>
  <w:style w:type="character" w:customStyle="1" w:styleId="a4">
    <w:name w:val="Колонтитул_"/>
    <w:link w:val="a5"/>
    <w:rsid w:val="00E1441F"/>
    <w:rPr>
      <w:shd w:val="clear" w:color="auto" w:fill="FFFFFF"/>
    </w:rPr>
  </w:style>
  <w:style w:type="character" w:customStyle="1" w:styleId="95pt">
    <w:name w:val="Колонтитул + 9;5 pt"/>
    <w:rsid w:val="00E1441F"/>
    <w:rPr>
      <w:spacing w:val="0"/>
      <w:sz w:val="19"/>
      <w:szCs w:val="19"/>
      <w:shd w:val="clear" w:color="auto" w:fill="FFFFFF"/>
    </w:rPr>
  </w:style>
  <w:style w:type="character" w:customStyle="1" w:styleId="a6">
    <w:name w:val="Основной текст_"/>
    <w:link w:val="2"/>
    <w:rsid w:val="00E1441F"/>
    <w:rPr>
      <w:sz w:val="21"/>
      <w:szCs w:val="21"/>
      <w:shd w:val="clear" w:color="auto" w:fill="FFFFFF"/>
    </w:rPr>
  </w:style>
  <w:style w:type="character" w:customStyle="1" w:styleId="6pt">
    <w:name w:val="Колонтитул + 6 pt"/>
    <w:rsid w:val="00E1441F"/>
    <w:rPr>
      <w:spacing w:val="0"/>
      <w:sz w:val="12"/>
      <w:szCs w:val="12"/>
      <w:shd w:val="clear" w:color="auto" w:fill="FFFFFF"/>
    </w:rPr>
  </w:style>
  <w:style w:type="character" w:customStyle="1" w:styleId="3">
    <w:name w:val="Заголовок №3_"/>
    <w:link w:val="30"/>
    <w:rsid w:val="00E1441F"/>
    <w:rPr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E1441F"/>
    <w:pPr>
      <w:shd w:val="clear" w:color="auto" w:fill="FFFFFF"/>
    </w:pPr>
    <w:rPr>
      <w:sz w:val="20"/>
      <w:szCs w:val="20"/>
    </w:rPr>
  </w:style>
  <w:style w:type="paragraph" w:customStyle="1" w:styleId="2">
    <w:name w:val="Основной текст2"/>
    <w:basedOn w:val="a"/>
    <w:link w:val="a6"/>
    <w:rsid w:val="00E1441F"/>
    <w:pPr>
      <w:shd w:val="clear" w:color="auto" w:fill="FFFFFF"/>
      <w:spacing w:before="300" w:after="300" w:line="0" w:lineRule="atLeast"/>
      <w:ind w:hanging="380"/>
      <w:jc w:val="both"/>
    </w:pPr>
    <w:rPr>
      <w:sz w:val="21"/>
      <w:szCs w:val="21"/>
    </w:rPr>
  </w:style>
  <w:style w:type="paragraph" w:customStyle="1" w:styleId="30">
    <w:name w:val="Заголовок №3"/>
    <w:basedOn w:val="a"/>
    <w:link w:val="3"/>
    <w:rsid w:val="00E1441F"/>
    <w:pPr>
      <w:shd w:val="clear" w:color="auto" w:fill="FFFFFF"/>
      <w:spacing w:before="300" w:line="259" w:lineRule="exact"/>
      <w:jc w:val="both"/>
      <w:outlineLvl w:val="2"/>
    </w:pPr>
    <w:rPr>
      <w:sz w:val="21"/>
      <w:szCs w:val="21"/>
    </w:rPr>
  </w:style>
  <w:style w:type="paragraph" w:styleId="a7">
    <w:name w:val="header"/>
    <w:basedOn w:val="a"/>
    <w:link w:val="a8"/>
    <w:rsid w:val="00E14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1441F"/>
    <w:rPr>
      <w:sz w:val="24"/>
      <w:szCs w:val="24"/>
    </w:rPr>
  </w:style>
  <w:style w:type="paragraph" w:styleId="a9">
    <w:name w:val="footer"/>
    <w:basedOn w:val="a"/>
    <w:link w:val="aa"/>
    <w:rsid w:val="00E14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1441F"/>
    <w:rPr>
      <w:sz w:val="24"/>
      <w:szCs w:val="24"/>
    </w:rPr>
  </w:style>
  <w:style w:type="paragraph" w:customStyle="1" w:styleId="ConsPlusNormal">
    <w:name w:val="ConsPlusNormal"/>
    <w:rsid w:val="00D154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154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717DF3"/>
    <w:pPr>
      <w:spacing w:before="100" w:beforeAutospacing="1" w:after="100" w:afterAutospacing="1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17DF3"/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DF3"/>
    <w:pPr>
      <w:keepNext/>
      <w:keepLines/>
      <w:widowControl w:val="0"/>
      <w:autoSpaceDE w:val="0"/>
      <w:autoSpaceDN w:val="0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049"/>
    <w:rPr>
      <w:color w:val="0000FF"/>
      <w:u w:val="single"/>
    </w:rPr>
  </w:style>
  <w:style w:type="character" w:customStyle="1" w:styleId="a4">
    <w:name w:val="Колонтитул_"/>
    <w:link w:val="a5"/>
    <w:rsid w:val="00E1441F"/>
    <w:rPr>
      <w:shd w:val="clear" w:color="auto" w:fill="FFFFFF"/>
    </w:rPr>
  </w:style>
  <w:style w:type="character" w:customStyle="1" w:styleId="95pt">
    <w:name w:val="Колонтитул + 9;5 pt"/>
    <w:rsid w:val="00E1441F"/>
    <w:rPr>
      <w:spacing w:val="0"/>
      <w:sz w:val="19"/>
      <w:szCs w:val="19"/>
      <w:shd w:val="clear" w:color="auto" w:fill="FFFFFF"/>
    </w:rPr>
  </w:style>
  <w:style w:type="character" w:customStyle="1" w:styleId="a6">
    <w:name w:val="Основной текст_"/>
    <w:link w:val="2"/>
    <w:rsid w:val="00E1441F"/>
    <w:rPr>
      <w:sz w:val="21"/>
      <w:szCs w:val="21"/>
      <w:shd w:val="clear" w:color="auto" w:fill="FFFFFF"/>
    </w:rPr>
  </w:style>
  <w:style w:type="character" w:customStyle="1" w:styleId="6pt">
    <w:name w:val="Колонтитул + 6 pt"/>
    <w:rsid w:val="00E1441F"/>
    <w:rPr>
      <w:spacing w:val="0"/>
      <w:sz w:val="12"/>
      <w:szCs w:val="12"/>
      <w:shd w:val="clear" w:color="auto" w:fill="FFFFFF"/>
    </w:rPr>
  </w:style>
  <w:style w:type="character" w:customStyle="1" w:styleId="3">
    <w:name w:val="Заголовок №3_"/>
    <w:link w:val="30"/>
    <w:rsid w:val="00E1441F"/>
    <w:rPr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E1441F"/>
    <w:pPr>
      <w:shd w:val="clear" w:color="auto" w:fill="FFFFFF"/>
    </w:pPr>
    <w:rPr>
      <w:sz w:val="20"/>
      <w:szCs w:val="20"/>
    </w:rPr>
  </w:style>
  <w:style w:type="paragraph" w:customStyle="1" w:styleId="2">
    <w:name w:val="Основной текст2"/>
    <w:basedOn w:val="a"/>
    <w:link w:val="a6"/>
    <w:rsid w:val="00E1441F"/>
    <w:pPr>
      <w:shd w:val="clear" w:color="auto" w:fill="FFFFFF"/>
      <w:spacing w:before="300" w:after="300" w:line="0" w:lineRule="atLeast"/>
      <w:ind w:hanging="380"/>
      <w:jc w:val="both"/>
    </w:pPr>
    <w:rPr>
      <w:sz w:val="21"/>
      <w:szCs w:val="21"/>
    </w:rPr>
  </w:style>
  <w:style w:type="paragraph" w:customStyle="1" w:styleId="30">
    <w:name w:val="Заголовок №3"/>
    <w:basedOn w:val="a"/>
    <w:link w:val="3"/>
    <w:rsid w:val="00E1441F"/>
    <w:pPr>
      <w:shd w:val="clear" w:color="auto" w:fill="FFFFFF"/>
      <w:spacing w:before="300" w:line="259" w:lineRule="exact"/>
      <w:jc w:val="both"/>
      <w:outlineLvl w:val="2"/>
    </w:pPr>
    <w:rPr>
      <w:sz w:val="21"/>
      <w:szCs w:val="21"/>
    </w:rPr>
  </w:style>
  <w:style w:type="paragraph" w:styleId="a7">
    <w:name w:val="header"/>
    <w:basedOn w:val="a"/>
    <w:link w:val="a8"/>
    <w:rsid w:val="00E14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1441F"/>
    <w:rPr>
      <w:sz w:val="24"/>
      <w:szCs w:val="24"/>
    </w:rPr>
  </w:style>
  <w:style w:type="paragraph" w:styleId="a9">
    <w:name w:val="footer"/>
    <w:basedOn w:val="a"/>
    <w:link w:val="aa"/>
    <w:rsid w:val="00E14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1441F"/>
    <w:rPr>
      <w:sz w:val="24"/>
      <w:szCs w:val="24"/>
    </w:rPr>
  </w:style>
  <w:style w:type="paragraph" w:customStyle="1" w:styleId="ConsPlusNormal">
    <w:name w:val="ConsPlusNormal"/>
    <w:rsid w:val="00D154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154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717DF3"/>
    <w:pPr>
      <w:spacing w:before="100" w:beforeAutospacing="1" w:after="100" w:afterAutospacing="1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17DF3"/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arasev\Desktop\&#1041;&#1083;&#1072;&#1085;&#1082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2015</Template>
  <TotalTime>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nkarasev</dc:creator>
  <cp:lastModifiedBy>Пашкова Ольга Павловна</cp:lastModifiedBy>
  <cp:revision>5</cp:revision>
  <cp:lastPrinted>2017-05-30T11:19:00Z</cp:lastPrinted>
  <dcterms:created xsi:type="dcterms:W3CDTF">2017-06-13T11:09:00Z</dcterms:created>
  <dcterms:modified xsi:type="dcterms:W3CDTF">2018-09-26T10:53:00Z</dcterms:modified>
</cp:coreProperties>
</file>